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2997B" w14:textId="77777777" w:rsidR="00554329" w:rsidRPr="00554329" w:rsidRDefault="006F1233" w:rsidP="00281952">
      <w:pPr>
        <w:spacing w:line="240" w:lineRule="auto"/>
        <w:ind w:firstLine="0"/>
        <w:jc w:val="center"/>
        <w:rPr>
          <w:lang w:bidi="ar-SA"/>
        </w:rPr>
      </w:pPr>
      <w:r>
        <w:rPr>
          <w:lang w:bidi="ar-SA"/>
        </w:rPr>
        <w:t>Covenant Baptist</w:t>
      </w:r>
      <w:r w:rsidR="00554329" w:rsidRPr="00554329">
        <w:rPr>
          <w:lang w:bidi="ar-SA"/>
        </w:rPr>
        <w:t xml:space="preserve"> Theological Seminary</w:t>
      </w:r>
    </w:p>
    <w:p w14:paraId="2B86AF38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68FCBF46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4342C8A8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7418A1E8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7008290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41BEDF5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3E848AD3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DCE8AA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7AB20B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B1398F2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39DF7539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4CA0E88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5405F85B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415AF6D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4EF79F72" w14:textId="77777777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0CACB0C2" w14:textId="77777777" w:rsidR="00CD79EC" w:rsidRDefault="00CD79EC" w:rsidP="00281952">
      <w:pPr>
        <w:spacing w:line="240" w:lineRule="auto"/>
        <w:ind w:firstLine="0"/>
        <w:jc w:val="center"/>
        <w:rPr>
          <w:lang w:bidi="ar-SA"/>
        </w:rPr>
      </w:pPr>
    </w:p>
    <w:p w14:paraId="5805BBDF" w14:textId="77777777" w:rsidR="00554329" w:rsidRPr="00AA0212" w:rsidRDefault="00554329" w:rsidP="00281952">
      <w:pPr>
        <w:spacing w:line="240" w:lineRule="auto"/>
        <w:ind w:firstLine="0"/>
        <w:jc w:val="center"/>
        <w:rPr>
          <w:b/>
          <w:lang w:bidi="ar-SA"/>
        </w:rPr>
      </w:pPr>
      <w:r w:rsidRPr="00AA0212">
        <w:rPr>
          <w:b/>
          <w:lang w:bidi="ar-SA"/>
        </w:rPr>
        <w:t>Title Goes Here</w:t>
      </w:r>
    </w:p>
    <w:p w14:paraId="6F053918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66C3AD1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71192962" w14:textId="77777777" w:rsidR="00DB4B86" w:rsidRDefault="00DB4B86" w:rsidP="00281952">
      <w:pPr>
        <w:spacing w:line="240" w:lineRule="auto"/>
        <w:ind w:firstLine="0"/>
        <w:jc w:val="center"/>
        <w:rPr>
          <w:lang w:bidi="ar-SA"/>
        </w:rPr>
      </w:pPr>
    </w:p>
    <w:p w14:paraId="6D557D0D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3AB3DA8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B691917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9F476FF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2860733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4ACF2550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7D75C9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C0796E5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7A34B611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339932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2CF0513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B0295CD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6D39A286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571CF2B4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0C97BF55" w14:textId="77777777" w:rsidR="00426DBA" w:rsidRPr="00554329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493CE7C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25654423" w14:textId="77777777" w:rsidR="00426DBA" w:rsidRDefault="00426DBA" w:rsidP="00281952">
      <w:pPr>
        <w:spacing w:line="240" w:lineRule="auto"/>
        <w:ind w:firstLine="0"/>
        <w:jc w:val="center"/>
        <w:rPr>
          <w:lang w:bidi="ar-SA"/>
        </w:rPr>
      </w:pPr>
    </w:p>
    <w:p w14:paraId="38F3CB6E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>Your Name</w:t>
      </w:r>
    </w:p>
    <w:p w14:paraId="7BD01732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916CA01" w14:textId="511DC9DD" w:rsidR="00554329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 xml:space="preserve">Class </w:t>
      </w:r>
      <w:r w:rsidR="006F1233">
        <w:rPr>
          <w:lang w:bidi="ar-SA"/>
        </w:rPr>
        <w:t>Code</w:t>
      </w:r>
      <w:r w:rsidRPr="00554329">
        <w:rPr>
          <w:lang w:bidi="ar-SA"/>
        </w:rPr>
        <w:t>: Class Name</w:t>
      </w:r>
    </w:p>
    <w:p w14:paraId="7ED61420" w14:textId="77777777" w:rsidR="0047181A" w:rsidRDefault="0047181A" w:rsidP="00281952">
      <w:pPr>
        <w:spacing w:line="240" w:lineRule="auto"/>
        <w:ind w:firstLine="0"/>
        <w:jc w:val="center"/>
        <w:rPr>
          <w:lang w:bidi="ar-SA"/>
        </w:rPr>
      </w:pPr>
    </w:p>
    <w:p w14:paraId="62F0DA0B" w14:textId="68D86815" w:rsidR="0047181A" w:rsidRPr="00554329" w:rsidRDefault="0047181A" w:rsidP="00281952">
      <w:pPr>
        <w:spacing w:line="240" w:lineRule="auto"/>
        <w:ind w:firstLine="0"/>
        <w:jc w:val="center"/>
        <w:rPr>
          <w:lang w:bidi="ar-SA"/>
        </w:rPr>
      </w:pPr>
      <w:r>
        <w:rPr>
          <w:lang w:bidi="ar-SA"/>
        </w:rPr>
        <w:t>Professor Name</w:t>
      </w:r>
    </w:p>
    <w:p w14:paraId="7A50777B" w14:textId="77777777" w:rsidR="00554329" w:rsidRPr="00554329" w:rsidRDefault="00554329" w:rsidP="00281952">
      <w:pPr>
        <w:spacing w:line="240" w:lineRule="auto"/>
        <w:ind w:firstLine="0"/>
        <w:jc w:val="center"/>
        <w:rPr>
          <w:lang w:bidi="ar-SA"/>
        </w:rPr>
      </w:pPr>
    </w:p>
    <w:p w14:paraId="7C0491E8" w14:textId="77777777" w:rsidR="003C3A86" w:rsidRDefault="00554329" w:rsidP="00281952">
      <w:pPr>
        <w:spacing w:line="240" w:lineRule="auto"/>
        <w:ind w:firstLine="0"/>
        <w:jc w:val="center"/>
        <w:rPr>
          <w:lang w:bidi="ar-SA"/>
        </w:rPr>
      </w:pPr>
      <w:r w:rsidRPr="00554329">
        <w:rPr>
          <w:lang w:bidi="ar-SA"/>
        </w:rPr>
        <w:t>Month Day, Year</w:t>
      </w:r>
    </w:p>
    <w:p w14:paraId="565E6498" w14:textId="77777777" w:rsidR="003C3A86" w:rsidRDefault="003C3A86" w:rsidP="00281952">
      <w:pPr>
        <w:ind w:firstLine="0"/>
      </w:pPr>
    </w:p>
    <w:p w14:paraId="7E460A09" w14:textId="77777777" w:rsidR="00CE4926" w:rsidRDefault="00CE4926" w:rsidP="00281952">
      <w:pPr>
        <w:ind w:firstLine="0"/>
        <w:sectPr w:rsidR="00CE4926" w:rsidSect="007663F8">
          <w:pgSz w:w="12240" w:h="15840"/>
          <w:pgMar w:top="1440" w:right="1440" w:bottom="1440" w:left="1440" w:header="0" w:footer="0" w:gutter="0"/>
          <w:cols w:space="720"/>
          <w:docGrid w:linePitch="360"/>
        </w:sectPr>
      </w:pPr>
    </w:p>
    <w:p w14:paraId="5FFBEDE9" w14:textId="38977F88" w:rsidR="00774D59" w:rsidRDefault="00774D59" w:rsidP="00AB7804">
      <w:pPr>
        <w:ind w:firstLine="0"/>
      </w:pPr>
      <w:r w:rsidRPr="00AA0212">
        <w:lastRenderedPageBreak/>
        <w:t>Start here.</w:t>
      </w:r>
    </w:p>
    <w:p w14:paraId="270455DB" w14:textId="6C5E770A" w:rsidR="00AB7804" w:rsidRDefault="00AB7804" w:rsidP="00AB7804">
      <w:pPr>
        <w:ind w:firstLine="0"/>
      </w:pPr>
    </w:p>
    <w:p w14:paraId="7F09BB95" w14:textId="77777777" w:rsidR="00AB7804" w:rsidRPr="00AA0212" w:rsidRDefault="00AB7804" w:rsidP="00AB7804">
      <w:pPr>
        <w:ind w:firstLine="0"/>
      </w:pPr>
    </w:p>
    <w:p w14:paraId="219A0C36" w14:textId="77777777" w:rsidR="00AB7804" w:rsidRDefault="00AB7804" w:rsidP="00AB7804">
      <w:pPr>
        <w:ind w:firstLine="0"/>
        <w:jc w:val="left"/>
      </w:pPr>
    </w:p>
    <w:p w14:paraId="1D2A205F" w14:textId="77777777" w:rsidR="00AB7804" w:rsidRDefault="00AB7804" w:rsidP="00AB7804">
      <w:pPr>
        <w:ind w:firstLine="0"/>
        <w:jc w:val="left"/>
      </w:pPr>
    </w:p>
    <w:p w14:paraId="52D83234" w14:textId="77777777" w:rsidR="00AB7804" w:rsidRDefault="00AB7804" w:rsidP="00AB7804">
      <w:pPr>
        <w:ind w:firstLine="0"/>
        <w:jc w:val="left"/>
      </w:pPr>
    </w:p>
    <w:p w14:paraId="78A9AD9A" w14:textId="77777777" w:rsidR="00AB7804" w:rsidRDefault="00AB7804" w:rsidP="00AB7804">
      <w:pPr>
        <w:ind w:firstLine="0"/>
        <w:jc w:val="left"/>
      </w:pPr>
    </w:p>
    <w:p w14:paraId="67065D53" w14:textId="77777777" w:rsidR="00AB7804" w:rsidRDefault="00AB7804" w:rsidP="00AB7804">
      <w:pPr>
        <w:ind w:firstLine="0"/>
        <w:jc w:val="left"/>
      </w:pPr>
    </w:p>
    <w:p w14:paraId="328F1604" w14:textId="77777777" w:rsidR="00AB7804" w:rsidRDefault="00AB7804" w:rsidP="00AB7804">
      <w:pPr>
        <w:ind w:firstLine="0"/>
        <w:jc w:val="left"/>
      </w:pPr>
    </w:p>
    <w:p w14:paraId="2EC28EFD" w14:textId="77777777" w:rsidR="00AB7804" w:rsidRDefault="00AB7804" w:rsidP="00AB7804">
      <w:pPr>
        <w:ind w:firstLine="0"/>
        <w:jc w:val="left"/>
      </w:pPr>
    </w:p>
    <w:p w14:paraId="4CCE5E57" w14:textId="77777777" w:rsidR="00AB7804" w:rsidRDefault="00AB7804" w:rsidP="00AB7804">
      <w:pPr>
        <w:ind w:firstLine="0"/>
        <w:jc w:val="left"/>
      </w:pPr>
    </w:p>
    <w:p w14:paraId="19400E16" w14:textId="77777777" w:rsidR="00AB7804" w:rsidRDefault="00AB7804" w:rsidP="00AB7804">
      <w:pPr>
        <w:ind w:firstLine="0"/>
        <w:jc w:val="left"/>
      </w:pPr>
    </w:p>
    <w:p w14:paraId="5FCB29DE" w14:textId="77777777" w:rsidR="00AB7804" w:rsidRDefault="00AB7804" w:rsidP="00AB7804">
      <w:pPr>
        <w:ind w:firstLine="0"/>
        <w:jc w:val="left"/>
      </w:pPr>
    </w:p>
    <w:p w14:paraId="200B0DD7" w14:textId="77777777" w:rsidR="00AB7804" w:rsidRDefault="00AB7804" w:rsidP="00AB7804">
      <w:pPr>
        <w:ind w:firstLine="0"/>
        <w:jc w:val="left"/>
      </w:pPr>
    </w:p>
    <w:p w14:paraId="2C8DD7EB" w14:textId="77777777" w:rsidR="00AB7804" w:rsidRDefault="00AB7804" w:rsidP="00AB7804">
      <w:pPr>
        <w:ind w:firstLine="0"/>
        <w:jc w:val="left"/>
      </w:pPr>
    </w:p>
    <w:p w14:paraId="3943EFA3" w14:textId="77777777" w:rsidR="00AB7804" w:rsidRDefault="00AB7804" w:rsidP="00AB7804">
      <w:pPr>
        <w:ind w:firstLine="0"/>
        <w:jc w:val="left"/>
      </w:pPr>
    </w:p>
    <w:p w14:paraId="6C86386E" w14:textId="77777777" w:rsidR="00AB7804" w:rsidRDefault="00AB7804" w:rsidP="00AB7804">
      <w:pPr>
        <w:ind w:firstLine="0"/>
        <w:jc w:val="left"/>
      </w:pPr>
    </w:p>
    <w:p w14:paraId="69C8A28E" w14:textId="77777777" w:rsidR="00AB7804" w:rsidRDefault="00AB7804" w:rsidP="00AB7804">
      <w:pPr>
        <w:ind w:firstLine="0"/>
        <w:jc w:val="left"/>
      </w:pPr>
    </w:p>
    <w:p w14:paraId="1630B7C0" w14:textId="77777777" w:rsidR="00AB7804" w:rsidRDefault="00AB7804" w:rsidP="00AB7804">
      <w:pPr>
        <w:ind w:firstLine="0"/>
        <w:jc w:val="left"/>
      </w:pPr>
    </w:p>
    <w:p w14:paraId="11203C96" w14:textId="77777777" w:rsidR="00AB7804" w:rsidRDefault="00AB7804" w:rsidP="00AB7804">
      <w:pPr>
        <w:ind w:firstLine="0"/>
        <w:jc w:val="left"/>
      </w:pPr>
    </w:p>
    <w:p w14:paraId="321472D6" w14:textId="77777777" w:rsidR="00AB7804" w:rsidRDefault="00AB7804" w:rsidP="00AB7804">
      <w:pPr>
        <w:ind w:firstLine="0"/>
        <w:jc w:val="left"/>
      </w:pPr>
    </w:p>
    <w:p w14:paraId="1BDEDA34" w14:textId="77777777" w:rsidR="00AB7804" w:rsidRDefault="00AB7804" w:rsidP="00AB7804">
      <w:pPr>
        <w:ind w:firstLine="0"/>
        <w:jc w:val="left"/>
      </w:pPr>
    </w:p>
    <w:p w14:paraId="7EAEDB29" w14:textId="77777777" w:rsidR="00AB7804" w:rsidRDefault="00AB7804" w:rsidP="00281952">
      <w:pPr>
        <w:ind w:firstLine="0"/>
        <w:jc w:val="center"/>
      </w:pPr>
    </w:p>
    <w:p w14:paraId="488300B2" w14:textId="3FBADCA1" w:rsidR="007D4F30" w:rsidRDefault="007D4F30" w:rsidP="00281952">
      <w:pPr>
        <w:ind w:firstLine="0"/>
        <w:jc w:val="center"/>
      </w:pPr>
      <w:r>
        <w:lastRenderedPageBreak/>
        <w:t>BIBLIOGRAPHY</w:t>
      </w:r>
    </w:p>
    <w:p w14:paraId="64BE90EB" w14:textId="2E608942" w:rsidR="00F979F6" w:rsidRDefault="00D00A84" w:rsidP="00AA0212">
      <w:pPr>
        <w:pStyle w:val="Bibliography"/>
      </w:pPr>
      <w:r>
        <w:t>Start</w:t>
      </w:r>
      <w:r w:rsidR="00A60710">
        <w:t xml:space="preserve"> here.</w:t>
      </w:r>
    </w:p>
    <w:p w14:paraId="2C1A47ED" w14:textId="77777777" w:rsidR="00F979F6" w:rsidRPr="00F979F6" w:rsidRDefault="00F979F6" w:rsidP="00F979F6"/>
    <w:p w14:paraId="284CFFFE" w14:textId="77777777" w:rsidR="00F979F6" w:rsidRPr="00F979F6" w:rsidRDefault="00F979F6" w:rsidP="00F979F6"/>
    <w:p w14:paraId="4676E090" w14:textId="77777777" w:rsidR="00F979F6" w:rsidRPr="00F979F6" w:rsidRDefault="00F979F6" w:rsidP="00F979F6"/>
    <w:p w14:paraId="4BC38723" w14:textId="77777777" w:rsidR="00F979F6" w:rsidRPr="00F979F6" w:rsidRDefault="00F979F6" w:rsidP="00F979F6"/>
    <w:p w14:paraId="33299117" w14:textId="77777777" w:rsidR="00F979F6" w:rsidRPr="00F979F6" w:rsidRDefault="00F979F6" w:rsidP="00F979F6"/>
    <w:p w14:paraId="668A5E3D" w14:textId="77777777" w:rsidR="00F979F6" w:rsidRPr="00F979F6" w:rsidRDefault="00F979F6" w:rsidP="00F979F6"/>
    <w:p w14:paraId="04B623EC" w14:textId="77777777" w:rsidR="00F979F6" w:rsidRPr="00F979F6" w:rsidRDefault="00F979F6" w:rsidP="00F979F6"/>
    <w:p w14:paraId="65A1B485" w14:textId="77777777" w:rsidR="00F979F6" w:rsidRPr="00F979F6" w:rsidRDefault="00F979F6" w:rsidP="00F979F6"/>
    <w:p w14:paraId="51657F96" w14:textId="77777777" w:rsidR="00F979F6" w:rsidRPr="00F979F6" w:rsidRDefault="00F979F6" w:rsidP="00F979F6"/>
    <w:p w14:paraId="4D706E56" w14:textId="77777777" w:rsidR="00F979F6" w:rsidRPr="00F979F6" w:rsidRDefault="00F979F6" w:rsidP="00F979F6"/>
    <w:p w14:paraId="25BD60C3" w14:textId="77777777" w:rsidR="00F979F6" w:rsidRPr="00F979F6" w:rsidRDefault="00F979F6" w:rsidP="00F979F6"/>
    <w:p w14:paraId="441A0F07" w14:textId="77777777" w:rsidR="00F979F6" w:rsidRPr="00F979F6" w:rsidRDefault="00F979F6" w:rsidP="00F979F6"/>
    <w:p w14:paraId="6767442A" w14:textId="77777777" w:rsidR="00F979F6" w:rsidRPr="00F979F6" w:rsidRDefault="00F979F6" w:rsidP="00F979F6"/>
    <w:p w14:paraId="774066E6" w14:textId="77777777" w:rsidR="00F979F6" w:rsidRPr="00F979F6" w:rsidRDefault="00F979F6" w:rsidP="00F979F6"/>
    <w:p w14:paraId="4CAE43B5" w14:textId="77777777" w:rsidR="00F979F6" w:rsidRPr="00F979F6" w:rsidRDefault="00F979F6" w:rsidP="00F979F6"/>
    <w:p w14:paraId="42139B71" w14:textId="77777777" w:rsidR="00F979F6" w:rsidRPr="00F979F6" w:rsidRDefault="00F979F6" w:rsidP="00F979F6"/>
    <w:p w14:paraId="5F7623A8" w14:textId="77777777" w:rsidR="00F979F6" w:rsidRPr="00F979F6" w:rsidRDefault="00F979F6" w:rsidP="00F979F6"/>
    <w:p w14:paraId="65F95FFE" w14:textId="77777777" w:rsidR="00F979F6" w:rsidRPr="00F979F6" w:rsidRDefault="00F979F6" w:rsidP="00F979F6"/>
    <w:p w14:paraId="19BBF1E1" w14:textId="77777777" w:rsidR="00F979F6" w:rsidRPr="00F979F6" w:rsidRDefault="00F979F6" w:rsidP="00F979F6"/>
    <w:p w14:paraId="487E64B2" w14:textId="5A3B0EFE" w:rsidR="00F979F6" w:rsidRDefault="00F979F6" w:rsidP="00F979F6"/>
    <w:p w14:paraId="26BB0057" w14:textId="77777777" w:rsidR="00D00A84" w:rsidRPr="00F979F6" w:rsidRDefault="00D00A84" w:rsidP="00F979F6">
      <w:pPr>
        <w:jc w:val="center"/>
      </w:pPr>
    </w:p>
    <w:sectPr w:rsidR="00D00A84" w:rsidRPr="00F979F6" w:rsidSect="00F979F6">
      <w:footerReference w:type="default" r:id="rId7"/>
      <w:pgSz w:w="12240" w:h="15840" w:code="1"/>
      <w:pgMar w:top="1440" w:right="1440" w:bottom="1440" w:left="1440" w:header="0" w:footer="115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73D99" w14:textId="77777777" w:rsidR="00F23298" w:rsidRDefault="00F23298" w:rsidP="00AA0212">
      <w:r>
        <w:separator/>
      </w:r>
    </w:p>
  </w:endnote>
  <w:endnote w:type="continuationSeparator" w:id="0">
    <w:p w14:paraId="6CF8986C" w14:textId="77777777" w:rsidR="00F23298" w:rsidRDefault="00F23298" w:rsidP="00AA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73544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7AE19" w14:textId="77777777" w:rsidR="00AA0212" w:rsidRDefault="00AA0212" w:rsidP="00281952">
        <w:pPr>
          <w:pStyle w:val="Foot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FEB9DE" w14:textId="77777777" w:rsidR="00230963" w:rsidRDefault="00230963" w:rsidP="00AA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41B78" w14:textId="77777777" w:rsidR="00F23298" w:rsidRDefault="00F23298" w:rsidP="00AA0212">
      <w:r>
        <w:separator/>
      </w:r>
    </w:p>
  </w:footnote>
  <w:footnote w:type="continuationSeparator" w:id="0">
    <w:p w14:paraId="0D1E1DAB" w14:textId="77777777" w:rsidR="00F23298" w:rsidRDefault="00F23298" w:rsidP="00AA0212">
      <w:r>
        <w:continuationSeparator/>
      </w:r>
    </w:p>
  </w:footnote>
  <w:footnote w:type="continuationNotice" w:id="1">
    <w:p w14:paraId="56B4259E" w14:textId="77777777" w:rsidR="00F23298" w:rsidRDefault="00F23298" w:rsidP="00AA021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F6"/>
    <w:rsid w:val="00012C26"/>
    <w:rsid w:val="00017E7B"/>
    <w:rsid w:val="00072B21"/>
    <w:rsid w:val="00075C55"/>
    <w:rsid w:val="000800DF"/>
    <w:rsid w:val="000A1829"/>
    <w:rsid w:val="000C245B"/>
    <w:rsid w:val="000C4749"/>
    <w:rsid w:val="000D6E94"/>
    <w:rsid w:val="000D7FC7"/>
    <w:rsid w:val="00102976"/>
    <w:rsid w:val="00110F6C"/>
    <w:rsid w:val="00142C6F"/>
    <w:rsid w:val="0014767B"/>
    <w:rsid w:val="001507E3"/>
    <w:rsid w:val="001639C9"/>
    <w:rsid w:val="00173D09"/>
    <w:rsid w:val="00177A19"/>
    <w:rsid w:val="00195CB5"/>
    <w:rsid w:val="001A4C59"/>
    <w:rsid w:val="001B3DEC"/>
    <w:rsid w:val="001C2C30"/>
    <w:rsid w:val="001D7991"/>
    <w:rsid w:val="001F31BB"/>
    <w:rsid w:val="001F4600"/>
    <w:rsid w:val="001F5759"/>
    <w:rsid w:val="00207F35"/>
    <w:rsid w:val="00220D10"/>
    <w:rsid w:val="00221DF9"/>
    <w:rsid w:val="00222A5F"/>
    <w:rsid w:val="00230963"/>
    <w:rsid w:val="00233984"/>
    <w:rsid w:val="00243B07"/>
    <w:rsid w:val="00246CA5"/>
    <w:rsid w:val="0024795D"/>
    <w:rsid w:val="00276072"/>
    <w:rsid w:val="00281952"/>
    <w:rsid w:val="0028440C"/>
    <w:rsid w:val="00287140"/>
    <w:rsid w:val="002924EC"/>
    <w:rsid w:val="002B4EA1"/>
    <w:rsid w:val="002B5706"/>
    <w:rsid w:val="002C568D"/>
    <w:rsid w:val="002D4F4B"/>
    <w:rsid w:val="002E3940"/>
    <w:rsid w:val="002E6EB7"/>
    <w:rsid w:val="002E7E23"/>
    <w:rsid w:val="002F12B7"/>
    <w:rsid w:val="003047FA"/>
    <w:rsid w:val="00307D51"/>
    <w:rsid w:val="003177AC"/>
    <w:rsid w:val="00335AE4"/>
    <w:rsid w:val="003371E4"/>
    <w:rsid w:val="00351121"/>
    <w:rsid w:val="00354470"/>
    <w:rsid w:val="00355FC6"/>
    <w:rsid w:val="00361F6C"/>
    <w:rsid w:val="00371B46"/>
    <w:rsid w:val="00382751"/>
    <w:rsid w:val="003A2365"/>
    <w:rsid w:val="003A7126"/>
    <w:rsid w:val="003C2C51"/>
    <w:rsid w:val="003C3A86"/>
    <w:rsid w:val="00426DBA"/>
    <w:rsid w:val="0047181A"/>
    <w:rsid w:val="00477E69"/>
    <w:rsid w:val="00486D3B"/>
    <w:rsid w:val="004A65C5"/>
    <w:rsid w:val="004B6F8D"/>
    <w:rsid w:val="004C4078"/>
    <w:rsid w:val="004E6A06"/>
    <w:rsid w:val="004F11D2"/>
    <w:rsid w:val="004F5F16"/>
    <w:rsid w:val="0052568E"/>
    <w:rsid w:val="0053788A"/>
    <w:rsid w:val="00554329"/>
    <w:rsid w:val="00567BE0"/>
    <w:rsid w:val="005D1F17"/>
    <w:rsid w:val="005E585B"/>
    <w:rsid w:val="0061112C"/>
    <w:rsid w:val="00623FA7"/>
    <w:rsid w:val="0062485F"/>
    <w:rsid w:val="00625EB4"/>
    <w:rsid w:val="006346EC"/>
    <w:rsid w:val="006404C8"/>
    <w:rsid w:val="00644309"/>
    <w:rsid w:val="00645FE6"/>
    <w:rsid w:val="006645FD"/>
    <w:rsid w:val="00674576"/>
    <w:rsid w:val="00683DE9"/>
    <w:rsid w:val="00687AC1"/>
    <w:rsid w:val="00692F7E"/>
    <w:rsid w:val="00693770"/>
    <w:rsid w:val="006A1E32"/>
    <w:rsid w:val="006A4A29"/>
    <w:rsid w:val="006F1233"/>
    <w:rsid w:val="006F2796"/>
    <w:rsid w:val="0073525E"/>
    <w:rsid w:val="00747A24"/>
    <w:rsid w:val="00747C06"/>
    <w:rsid w:val="0075618A"/>
    <w:rsid w:val="007663F8"/>
    <w:rsid w:val="00774D59"/>
    <w:rsid w:val="007C09F1"/>
    <w:rsid w:val="007D4F30"/>
    <w:rsid w:val="007E4EC1"/>
    <w:rsid w:val="008013F1"/>
    <w:rsid w:val="00836EE3"/>
    <w:rsid w:val="00846514"/>
    <w:rsid w:val="008625A5"/>
    <w:rsid w:val="00862B9B"/>
    <w:rsid w:val="00886972"/>
    <w:rsid w:val="008B4B12"/>
    <w:rsid w:val="008C77E8"/>
    <w:rsid w:val="008C7A7A"/>
    <w:rsid w:val="008F7C7C"/>
    <w:rsid w:val="00923FC0"/>
    <w:rsid w:val="00926988"/>
    <w:rsid w:val="00940C1E"/>
    <w:rsid w:val="00946A01"/>
    <w:rsid w:val="00953C84"/>
    <w:rsid w:val="00975D2E"/>
    <w:rsid w:val="009767AA"/>
    <w:rsid w:val="009A2E58"/>
    <w:rsid w:val="009B18C9"/>
    <w:rsid w:val="009C45A6"/>
    <w:rsid w:val="009C5B1D"/>
    <w:rsid w:val="009D47A5"/>
    <w:rsid w:val="009E5809"/>
    <w:rsid w:val="00A173EA"/>
    <w:rsid w:val="00A20BDB"/>
    <w:rsid w:val="00A23FD4"/>
    <w:rsid w:val="00A27F31"/>
    <w:rsid w:val="00A60710"/>
    <w:rsid w:val="00A62015"/>
    <w:rsid w:val="00A64F21"/>
    <w:rsid w:val="00A81C04"/>
    <w:rsid w:val="00A95029"/>
    <w:rsid w:val="00A9735F"/>
    <w:rsid w:val="00AA0212"/>
    <w:rsid w:val="00AB41C5"/>
    <w:rsid w:val="00AB7804"/>
    <w:rsid w:val="00AC1BD0"/>
    <w:rsid w:val="00B1043B"/>
    <w:rsid w:val="00B11E7D"/>
    <w:rsid w:val="00B12DD0"/>
    <w:rsid w:val="00B253DC"/>
    <w:rsid w:val="00B50795"/>
    <w:rsid w:val="00B54D70"/>
    <w:rsid w:val="00B63A13"/>
    <w:rsid w:val="00BC63F0"/>
    <w:rsid w:val="00BE1793"/>
    <w:rsid w:val="00BF1AB8"/>
    <w:rsid w:val="00C01C01"/>
    <w:rsid w:val="00C027E8"/>
    <w:rsid w:val="00C14AD3"/>
    <w:rsid w:val="00C23372"/>
    <w:rsid w:val="00C43E6F"/>
    <w:rsid w:val="00C61857"/>
    <w:rsid w:val="00C717E4"/>
    <w:rsid w:val="00C8126A"/>
    <w:rsid w:val="00C90199"/>
    <w:rsid w:val="00C962F7"/>
    <w:rsid w:val="00CB04D7"/>
    <w:rsid w:val="00CD79EC"/>
    <w:rsid w:val="00CE09AE"/>
    <w:rsid w:val="00CE4926"/>
    <w:rsid w:val="00D00A84"/>
    <w:rsid w:val="00D238D5"/>
    <w:rsid w:val="00D27CC4"/>
    <w:rsid w:val="00D60A33"/>
    <w:rsid w:val="00DA060F"/>
    <w:rsid w:val="00DA29E5"/>
    <w:rsid w:val="00DA4775"/>
    <w:rsid w:val="00DB4B86"/>
    <w:rsid w:val="00DD2760"/>
    <w:rsid w:val="00DE6CE6"/>
    <w:rsid w:val="00DF28B0"/>
    <w:rsid w:val="00DF7F7F"/>
    <w:rsid w:val="00E0036D"/>
    <w:rsid w:val="00E12A95"/>
    <w:rsid w:val="00E82793"/>
    <w:rsid w:val="00EA298E"/>
    <w:rsid w:val="00EA5ECB"/>
    <w:rsid w:val="00EB53B2"/>
    <w:rsid w:val="00EC15CE"/>
    <w:rsid w:val="00EC623D"/>
    <w:rsid w:val="00F06B30"/>
    <w:rsid w:val="00F06C2D"/>
    <w:rsid w:val="00F23298"/>
    <w:rsid w:val="00F47F72"/>
    <w:rsid w:val="00F7451E"/>
    <w:rsid w:val="00F97086"/>
    <w:rsid w:val="00F979F6"/>
    <w:rsid w:val="00FB04B0"/>
    <w:rsid w:val="00FB370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8FCAB0"/>
  <w15:docId w15:val="{26C93EDF-4E0B-462D-9AD5-BE17E23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212"/>
    <w:pPr>
      <w:widowControl w:val="0"/>
      <w:spacing w:after="0" w:line="480" w:lineRule="auto"/>
      <w:ind w:firstLine="720"/>
      <w:jc w:val="both"/>
    </w:pPr>
    <w:rPr>
      <w:rFonts w:asciiTheme="majorBidi" w:hAnsiTheme="majorBidi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5029"/>
    <w:pPr>
      <w:spacing w:before="240"/>
      <w:ind w:firstLine="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A95029"/>
    <w:pPr>
      <w:spacing w:before="240"/>
      <w:ind w:firstLine="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A95029"/>
    <w:pPr>
      <w:spacing w:before="240"/>
      <w:ind w:firstLine="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6F279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796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507E3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CB04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71E4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rsid w:val="009C45A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1E4"/>
    <w:rPr>
      <w:rFonts w:asciiTheme="majorBidi" w:hAnsiTheme="majorBidi" w:cstheme="majorBidi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E6CE6"/>
    <w:pPr>
      <w:spacing w:after="240" w:line="240" w:lineRule="auto"/>
      <w:ind w:left="1440" w:firstLine="0"/>
    </w:pPr>
  </w:style>
  <w:style w:type="paragraph" w:styleId="BlockText">
    <w:name w:val="Block Text"/>
    <w:basedOn w:val="Normal"/>
    <w:next w:val="Normal"/>
    <w:uiPriority w:val="10"/>
    <w:qFormat/>
    <w:rsid w:val="00693770"/>
    <w:pPr>
      <w:spacing w:after="240" w:line="240" w:lineRule="auto"/>
      <w:ind w:left="720" w:firstLine="0"/>
    </w:pPr>
    <w:rPr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371E4"/>
    <w:rPr>
      <w:rFonts w:asciiTheme="majorBidi" w:hAnsiTheme="majorBidi" w:cstheme="majorBidi"/>
      <w:sz w:val="24"/>
      <w:szCs w:val="24"/>
    </w:rPr>
  </w:style>
  <w:style w:type="paragraph" w:styleId="Bibliography">
    <w:name w:val="Bibliography"/>
    <w:basedOn w:val="Normal"/>
    <w:uiPriority w:val="37"/>
    <w:qFormat/>
    <w:rsid w:val="00B253DC"/>
    <w:pPr>
      <w:spacing w:before="240" w:line="240" w:lineRule="auto"/>
      <w:ind w:left="720" w:hanging="720"/>
    </w:pPr>
  </w:style>
  <w:style w:type="character" w:customStyle="1" w:styleId="Heading1Char">
    <w:name w:val="Heading 1 Char"/>
    <w:basedOn w:val="DefaultParagraphFont"/>
    <w:link w:val="Heading1"/>
    <w:uiPriority w:val="9"/>
    <w:rsid w:val="00A95029"/>
    <w:rPr>
      <w:rFonts w:asciiTheme="majorBidi" w:hAnsiTheme="majorBid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95029"/>
    <w:rPr>
      <w:rFonts w:asciiTheme="majorBidi" w:hAnsiTheme="majorBidi" w:cstheme="maj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95029"/>
    <w:rPr>
      <w:rFonts w:asciiTheme="majorBidi" w:hAnsiTheme="majorBidi" w:cstheme="majorBidi"/>
      <w:i/>
      <w:iCs/>
      <w:sz w:val="24"/>
      <w:szCs w:val="24"/>
    </w:rPr>
  </w:style>
  <w:style w:type="paragraph" w:customStyle="1" w:styleId="NormalFlush">
    <w:name w:val="Normal_Flush"/>
    <w:basedOn w:val="Normal"/>
    <w:next w:val="Normal"/>
    <w:semiHidden/>
    <w:qFormat/>
    <w:rsid w:val="00243B07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cuments\CBTS%20Documents\Style\Word%20template%208.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1DC64A7-592F-42EB-9320-DE8489F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 8.2017</Template>
  <TotalTime>2</TotalTime>
  <Pages>3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CBTS-Laptop 1</dc:creator>
  <cp:lastModifiedBy>Roberto Soriano</cp:lastModifiedBy>
  <cp:revision>2</cp:revision>
  <cp:lastPrinted>2013-12-03T16:12:00Z</cp:lastPrinted>
  <dcterms:created xsi:type="dcterms:W3CDTF">2023-02-15T15:53:00Z</dcterms:created>
  <dcterms:modified xsi:type="dcterms:W3CDTF">2023-02-15T15:53:00Z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zotero-version="4.0.12"&gt;&lt;session id="nsy8dryW"/&gt;&lt;style id="http://www.zotero.org/styles/turabian-fullnote-bibliography-noibid"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value="1"/&gt;&lt;/prefs&gt;&lt;/data&gt;</vt:lpwstr>
  </property>
</Properties>
</file>