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61D9" w14:textId="77777777" w:rsidR="00FC71A1" w:rsidRDefault="00552988" w:rsidP="004E0285">
      <w:pPr>
        <w:pStyle w:val="NoSpacing"/>
      </w:pPr>
      <w:bookmarkStart w:id="0" w:name="_GoBack"/>
      <w:bookmarkEnd w:id="0"/>
      <w:r>
        <w:t>Student Name</w:t>
      </w:r>
      <w:r w:rsidR="004E0285">
        <w:tab/>
      </w:r>
    </w:p>
    <w:p w14:paraId="596E80C5" w14:textId="77777777" w:rsidR="004E0285" w:rsidRDefault="00552988" w:rsidP="004E0285">
      <w:pPr>
        <w:pStyle w:val="NoSpacing"/>
      </w:pPr>
      <w:r>
        <w:t>Class Code and Title</w:t>
      </w:r>
    </w:p>
    <w:p w14:paraId="7F4EF595" w14:textId="77777777" w:rsidR="004E0285" w:rsidRDefault="004E0285" w:rsidP="004E0285">
      <w:pPr>
        <w:pStyle w:val="NoSpacing"/>
      </w:pPr>
    </w:p>
    <w:p w14:paraId="13305B2E" w14:textId="77777777" w:rsidR="004E0285" w:rsidRDefault="00552988" w:rsidP="00470248">
      <w:pPr>
        <w:pStyle w:val="NoSpacing"/>
        <w:ind w:firstLine="720"/>
      </w:pPr>
      <w:r>
        <w:t>Full bibliographic reference in accordance with Book Review Style Guide.</w:t>
      </w:r>
    </w:p>
    <w:p w14:paraId="4126A58A" w14:textId="77777777" w:rsidR="005661E6" w:rsidRDefault="005661E6" w:rsidP="00470248">
      <w:pPr>
        <w:pStyle w:val="NoSpacing"/>
        <w:ind w:firstLine="720"/>
      </w:pPr>
    </w:p>
    <w:p w14:paraId="02A970F5" w14:textId="77777777" w:rsidR="00304647" w:rsidRDefault="00304647" w:rsidP="00470248">
      <w:pPr>
        <w:pStyle w:val="NoSpacing"/>
        <w:ind w:firstLine="720"/>
      </w:pPr>
    </w:p>
    <w:p w14:paraId="395F27F8" w14:textId="77777777" w:rsidR="000D7D72" w:rsidRDefault="00552988" w:rsidP="00470248">
      <w:pPr>
        <w:spacing w:after="0"/>
        <w:ind w:firstLine="720"/>
        <w:contextualSpacing w:val="0"/>
      </w:pPr>
      <w:r w:rsidRPr="00552988">
        <w:t>Start here</w:t>
      </w:r>
    </w:p>
    <w:p w14:paraId="128D1B15" w14:textId="77777777" w:rsidR="00CA4CCC" w:rsidRDefault="00CA4CCC" w:rsidP="00470248">
      <w:pPr>
        <w:ind w:firstLine="720"/>
      </w:pPr>
    </w:p>
    <w:p w14:paraId="4A54B1C5" w14:textId="77777777" w:rsidR="00CA4CCC" w:rsidRPr="00DE4967" w:rsidRDefault="00CA4CCC" w:rsidP="00470248">
      <w:pPr>
        <w:ind w:firstLine="720"/>
      </w:pPr>
    </w:p>
    <w:p w14:paraId="2E34B4CC" w14:textId="77777777" w:rsidR="005661E6" w:rsidRPr="004E0285" w:rsidRDefault="005661E6" w:rsidP="005661E6"/>
    <w:sectPr w:rsidR="005661E6" w:rsidRPr="004E0285" w:rsidSect="00CB1652">
      <w:footerReference w:type="default" r:id="rId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36CF" w14:textId="77777777" w:rsidR="001117EE" w:rsidRDefault="001117EE" w:rsidP="004E0285">
      <w:r>
        <w:separator/>
      </w:r>
    </w:p>
  </w:endnote>
  <w:endnote w:type="continuationSeparator" w:id="0">
    <w:p w14:paraId="1857D112" w14:textId="77777777" w:rsidR="001117EE" w:rsidRDefault="001117EE" w:rsidP="004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E591C" w14:textId="77777777" w:rsidR="00714615" w:rsidRDefault="00714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5D58EB" w14:textId="77777777" w:rsidR="00304647" w:rsidRDefault="00304647" w:rsidP="004E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D4F8" w14:textId="77777777" w:rsidR="001117EE" w:rsidRDefault="001117EE" w:rsidP="004E0285">
      <w:r>
        <w:separator/>
      </w:r>
    </w:p>
  </w:footnote>
  <w:footnote w:type="continuationSeparator" w:id="0">
    <w:p w14:paraId="4F00F057" w14:textId="77777777" w:rsidR="001117EE" w:rsidRDefault="001117EE" w:rsidP="004E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C0"/>
    <w:rsid w:val="000D7D72"/>
    <w:rsid w:val="001117EE"/>
    <w:rsid w:val="00133853"/>
    <w:rsid w:val="0019305F"/>
    <w:rsid w:val="002F0FC6"/>
    <w:rsid w:val="00304647"/>
    <w:rsid w:val="004220C8"/>
    <w:rsid w:val="0045142B"/>
    <w:rsid w:val="00470248"/>
    <w:rsid w:val="004A5997"/>
    <w:rsid w:val="004E0285"/>
    <w:rsid w:val="00552988"/>
    <w:rsid w:val="00553C32"/>
    <w:rsid w:val="005661E6"/>
    <w:rsid w:val="005A603E"/>
    <w:rsid w:val="005E7655"/>
    <w:rsid w:val="006334A4"/>
    <w:rsid w:val="006A3A68"/>
    <w:rsid w:val="006D5D84"/>
    <w:rsid w:val="00714615"/>
    <w:rsid w:val="00764B76"/>
    <w:rsid w:val="00771D4F"/>
    <w:rsid w:val="007D451E"/>
    <w:rsid w:val="008921BF"/>
    <w:rsid w:val="00893AC0"/>
    <w:rsid w:val="008C0ECB"/>
    <w:rsid w:val="0094525A"/>
    <w:rsid w:val="009D42D5"/>
    <w:rsid w:val="009E688A"/>
    <w:rsid w:val="00A72EB6"/>
    <w:rsid w:val="00AB6EDE"/>
    <w:rsid w:val="00AE0572"/>
    <w:rsid w:val="00B86AA0"/>
    <w:rsid w:val="00C854C1"/>
    <w:rsid w:val="00CA4CCC"/>
    <w:rsid w:val="00CB1652"/>
    <w:rsid w:val="00CE483C"/>
    <w:rsid w:val="00D75250"/>
    <w:rsid w:val="00D8279B"/>
    <w:rsid w:val="00DE4967"/>
    <w:rsid w:val="00F22EFA"/>
    <w:rsid w:val="00FB00C1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DD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0285"/>
    <w:pPr>
      <w:spacing w:after="240" w:line="480" w:lineRule="auto"/>
      <w:ind w:firstLine="36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Book Review Template.dotx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</dc:creator>
  <cp:lastModifiedBy>Rexford Semrad</cp:lastModifiedBy>
  <cp:revision>2</cp:revision>
  <dcterms:created xsi:type="dcterms:W3CDTF">2017-02-01T18:27:00Z</dcterms:created>
  <dcterms:modified xsi:type="dcterms:W3CDTF">2017-02-01T18:27:00Z</dcterms:modified>
</cp:coreProperties>
</file>